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18" w:rsidRPr="00203200" w:rsidRDefault="00593A18" w:rsidP="00CE4EAE">
      <w:pPr>
        <w:autoSpaceDE w:val="0"/>
        <w:autoSpaceDN w:val="0"/>
        <w:adjustRightInd w:val="0"/>
        <w:spacing w:before="240" w:after="59" w:line="264" w:lineRule="auto"/>
        <w:ind w:left="370" w:right="7" w:hanging="37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FORMULARZ REKRUTACYJNY </w:t>
      </w:r>
    </w:p>
    <w:p w:rsidR="00593A18" w:rsidRPr="00203200" w:rsidRDefault="00593A18" w:rsidP="00203200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203200">
        <w:rPr>
          <w:rFonts w:ascii="Times New Roman" w:hAnsi="Times New Roman"/>
          <w:sz w:val="20"/>
          <w:szCs w:val="20"/>
        </w:rPr>
        <w:t>do projektu „</w:t>
      </w:r>
      <w:r w:rsidRPr="00203200">
        <w:rPr>
          <w:rFonts w:ascii="Times New Roman" w:hAnsi="Times New Roman"/>
          <w:color w:val="000000"/>
          <w:lang w:eastAsia="pl-PL"/>
        </w:rPr>
        <w:t>Mobilność edukacyjna inwestycją w sukces zawodowy</w:t>
      </w:r>
      <w:r w:rsidRPr="00203200">
        <w:rPr>
          <w:rFonts w:ascii="Times New Roman" w:hAnsi="Times New Roman"/>
          <w:sz w:val="20"/>
          <w:szCs w:val="20"/>
        </w:rPr>
        <w:t xml:space="preserve"> „ o numerze </w:t>
      </w:r>
      <w:r w:rsidRPr="00203200">
        <w:rPr>
          <w:rStyle w:val="Strong"/>
          <w:rFonts w:ascii="Times New Roman" w:hAnsi="Times New Roman"/>
          <w:color w:val="313131"/>
        </w:rPr>
        <w:t>2017-1-PL01-KA102-036106</w:t>
      </w:r>
      <w:r w:rsidRPr="00203200">
        <w:rPr>
          <w:rFonts w:ascii="Times New Roman" w:hAnsi="Times New Roman"/>
          <w:sz w:val="20"/>
          <w:szCs w:val="20"/>
        </w:rPr>
        <w:t xml:space="preserve"> w ramach projektu </w:t>
      </w:r>
      <w:r w:rsidRPr="00203200">
        <w:rPr>
          <w:rFonts w:ascii="Times New Roman" w:hAnsi="Times New Roman"/>
          <w:i/>
          <w:sz w:val="20"/>
          <w:szCs w:val="20"/>
        </w:rPr>
        <w:t>„Ponadnarodowa mobilność uczniów i absolwentów oraz kadry kształcenia zawodowego</w:t>
      </w:r>
      <w:r w:rsidRPr="00203200">
        <w:rPr>
          <w:rFonts w:ascii="Times New Roman" w:hAnsi="Times New Roman"/>
          <w:sz w:val="20"/>
          <w:szCs w:val="20"/>
        </w:rPr>
        <w:t xml:space="preserve">” realizowanego ze środków PO WER na zasadach Programu Erasmus+ </w:t>
      </w:r>
      <w:r w:rsidRPr="00203200">
        <w:rPr>
          <w:rFonts w:ascii="Times New Roman" w:hAnsi="Times New Roman"/>
          <w:b/>
          <w:sz w:val="20"/>
          <w:szCs w:val="20"/>
        </w:rPr>
        <w:t xml:space="preserve"> sektor Kształcenie i szkolenia zawodowe </w:t>
      </w:r>
    </w:p>
    <w:p w:rsidR="00593A18" w:rsidRPr="00203200" w:rsidRDefault="00593A18" w:rsidP="00203200">
      <w:pPr>
        <w:autoSpaceDE w:val="0"/>
        <w:autoSpaceDN w:val="0"/>
        <w:adjustRightInd w:val="0"/>
        <w:spacing w:after="24" w:line="264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86" w:line="264" w:lineRule="auto"/>
        <w:ind w:left="34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></w:t>
      </w:r>
      <w:r w:rsidRPr="00203200">
        <w:rPr>
          <w:rFonts w:ascii="Times New Roman" w:hAnsi="Times New Roman"/>
          <w:color w:val="000000"/>
          <w:lang w:eastAsia="pl-PL"/>
        </w:rPr>
        <w:t xml:space="preserve"> branża lotnicza - Lizbona        </w:t>
      </w:r>
      <w:r w:rsidRPr="00203200">
        <w:rPr>
          <w:rFonts w:ascii="Times New Roman" w:hAnsi="Times New Roman"/>
          <w:color w:val="000000"/>
          <w:lang w:val="en-US" w:eastAsia="pl-PL"/>
        </w:rPr>
        <w:t></w:t>
      </w:r>
      <w:r w:rsidRPr="00203200">
        <w:rPr>
          <w:rFonts w:ascii="Times New Roman" w:hAnsi="Times New Roman"/>
          <w:color w:val="000000"/>
          <w:lang w:eastAsia="pl-PL"/>
        </w:rPr>
        <w:t xml:space="preserve"> branża mechaniczna - Walencja         </w:t>
      </w:r>
      <w:r w:rsidRPr="00203200">
        <w:rPr>
          <w:rFonts w:ascii="Times New Roman" w:hAnsi="Times New Roman"/>
          <w:color w:val="000000"/>
          <w:lang w:val="en-US" w:eastAsia="pl-PL"/>
        </w:rPr>
        <w:t></w:t>
      </w:r>
      <w:r w:rsidRPr="00203200">
        <w:rPr>
          <w:rFonts w:ascii="Times New Roman" w:hAnsi="Times New Roman"/>
          <w:color w:val="000000"/>
          <w:lang w:eastAsia="pl-PL"/>
        </w:rPr>
        <w:t xml:space="preserve"> branża fryzjerska _ </w:t>
      </w:r>
      <w:smartTag w:uri="urn:schemas-microsoft-com:office:smarttags" w:element="State">
        <w:smartTag w:uri="urn:schemas-microsoft-com:office:smarttags" w:element="place">
          <w:r w:rsidRPr="00203200">
            <w:rPr>
              <w:rFonts w:ascii="Times New Roman" w:hAnsi="Times New Roman"/>
              <w:color w:val="000000"/>
              <w:lang w:eastAsia="pl-PL"/>
            </w:rPr>
            <w:t>Berlin</w:t>
          </w:r>
        </w:smartTag>
      </w:smartTag>
      <w:r w:rsidRPr="00203200">
        <w:rPr>
          <w:rFonts w:ascii="Times New Roman" w:hAnsi="Times New Roman"/>
          <w:color w:val="000000"/>
          <w:lang w:eastAsia="pl-PL"/>
        </w:rPr>
        <w:t xml:space="preserve">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right="2"/>
        <w:jc w:val="center"/>
        <w:rPr>
          <w:rFonts w:ascii="Times New Roman" w:hAnsi="Times New Roman"/>
          <w:i/>
          <w:iCs/>
          <w:color w:val="000000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lang w:eastAsia="pl-PL"/>
        </w:rPr>
        <w:t xml:space="preserve">/należy zaznaczyć odpowiednią branżę zawodową/ </w:t>
      </w:r>
    </w:p>
    <w:p w:rsidR="00593A18" w:rsidRPr="00203200" w:rsidRDefault="00593A18" w:rsidP="00CE4EAE">
      <w:pPr>
        <w:autoSpaceDE w:val="0"/>
        <w:autoSpaceDN w:val="0"/>
        <w:adjustRightInd w:val="0"/>
        <w:spacing w:after="188" w:line="264" w:lineRule="auto"/>
        <w:rPr>
          <w:rFonts w:ascii="Times New Roman" w:hAnsi="Times New Roman"/>
          <w:color w:val="000000"/>
          <w:sz w:val="12"/>
          <w:szCs w:val="12"/>
          <w:lang w:eastAsia="pl-PL"/>
        </w:rPr>
      </w:pPr>
      <w:r w:rsidRPr="00203200">
        <w:rPr>
          <w:rFonts w:ascii="Times New Roman" w:hAnsi="Times New Roman"/>
          <w:color w:val="000000"/>
          <w:sz w:val="12"/>
          <w:szCs w:val="12"/>
          <w:lang w:eastAsia="pl-PL"/>
        </w:rPr>
        <w:t xml:space="preserve"> </w:t>
      </w:r>
    </w:p>
    <w:p w:rsidR="00593A18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368" w:hanging="360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>Dane osobowe*</w:t>
      </w:r>
      <w:r w:rsidRPr="00203200">
        <w:rPr>
          <w:rFonts w:ascii="Times New Roman" w:hAnsi="Times New Roman"/>
          <w:color w:val="000000"/>
          <w:sz w:val="24"/>
          <w:szCs w:val="24"/>
          <w:lang w:val="en-US" w:eastAsia="pl-PL"/>
        </w:rPr>
        <w:t xml:space="preserve"> </w:t>
      </w:r>
    </w:p>
    <w:p w:rsidR="00593A18" w:rsidRPr="00203200" w:rsidRDefault="00593A18" w:rsidP="00203200">
      <w:pPr>
        <w:autoSpaceDE w:val="0"/>
        <w:autoSpaceDN w:val="0"/>
        <w:adjustRightInd w:val="0"/>
        <w:spacing w:after="0" w:line="264" w:lineRule="auto"/>
        <w:ind w:left="8"/>
        <w:jc w:val="both"/>
        <w:rPr>
          <w:rFonts w:ascii="Times New Roman" w:hAnsi="Times New Roman"/>
          <w:color w:val="000000"/>
          <w:sz w:val="24"/>
          <w:szCs w:val="24"/>
          <w:lang w:val="en-US" w:eastAsia="pl-PL"/>
        </w:rPr>
      </w:pPr>
    </w:p>
    <w:tbl>
      <w:tblPr>
        <w:tblW w:w="0" w:type="auto"/>
        <w:tblInd w:w="-103" w:type="dxa"/>
        <w:tblLayout w:type="fixed"/>
        <w:tblCellMar>
          <w:left w:w="111" w:type="dxa"/>
          <w:right w:w="111" w:type="dxa"/>
        </w:tblCellMar>
        <w:tblLook w:val="0000"/>
      </w:tblPr>
      <w:tblGrid>
        <w:gridCol w:w="3229"/>
        <w:gridCol w:w="5983"/>
      </w:tblGrid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Nazwisko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Imi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ę (imiona)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Data i miejsce urodzenia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PESEL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</w:tc>
      </w:tr>
      <w:tr w:rsidR="00593A18" w:rsidRPr="00203200">
        <w:trPr>
          <w:trHeight w:val="2748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55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Adres zamieszkania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268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Miejscowo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ść ………………………………….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Kod pocztowy / Poczta ………………………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Ulica ………………………………………….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266" w:line="240" w:lineRule="auto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Nr domu / nr lokalu ………………………….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Gmina ………………………………………. </w:t>
            </w: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Seria i numer dowodu osobistego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Nr telefonu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</w:tc>
      </w:tr>
      <w:tr w:rsidR="00593A18" w:rsidRPr="00203200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Adres e-mail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</w:tc>
      </w:tr>
      <w:tr w:rsidR="00593A18" w:rsidRPr="00203200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59" w:line="240" w:lineRule="auto"/>
              <w:ind w:left="2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Nazwisko i imię rodziców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(prawnych opiekunów)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</w:tc>
      </w:tr>
      <w:tr w:rsidR="00593A18" w:rsidRPr="00203200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</w:tc>
      </w:tr>
      <w:tr w:rsidR="00593A18" w:rsidRPr="00203200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Nr telefonu rodziców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</w:tc>
      </w:tr>
      <w:tr w:rsidR="00593A18" w:rsidRPr="00203200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Klasa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3at     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3bt     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3ct      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3dt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4 mbt</w:t>
            </w:r>
          </w:p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3ft     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3lt      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3mt      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4 bt  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4 at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 </w:t>
            </w: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>
              <w:rPr>
                <w:rFonts w:ascii="Times New Roman" w:hAnsi="Times New Roman"/>
                <w:color w:val="000000"/>
                <w:lang w:val="en-US" w:eastAsia="pl-PL"/>
              </w:rPr>
              <w:t xml:space="preserve"> 4 lt</w:t>
            </w: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Tryb kształcenia zawodowego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val="en-US" w:eastAsia="pl-PL"/>
              </w:rPr>
            </w:pPr>
            <w:r>
              <w:rPr>
                <w:rFonts w:ascii="Times New Roman" w:hAnsi="Times New Roman"/>
                <w:color w:val="000000"/>
                <w:lang w:val="en-US" w:eastAsia="pl-PL"/>
              </w:rPr>
              <w:t>Szkoła ponadgimnazjalna</w:t>
            </w: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Dziedzina kształcenia wg klasyfikacji zawodów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mechanik  </w:t>
            </w:r>
          </w:p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mechatronik</w:t>
            </w:r>
          </w:p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></w:t>
            </w:r>
            <w:r w:rsidRPr="00203200">
              <w:rPr>
                <w:rFonts w:ascii="Times New Roman" w:hAnsi="Times New Roman"/>
                <w:color w:val="000000"/>
                <w:lang w:eastAsia="pl-PL"/>
              </w:rPr>
              <w:t xml:space="preserve"> technik usług fryzjerskich</w:t>
            </w: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203200">
              <w:rPr>
                <w:rFonts w:ascii="Times New Roman" w:hAnsi="Times New Roman"/>
                <w:i/>
                <w:color w:val="000000"/>
                <w:sz w:val="20"/>
                <w:szCs w:val="20"/>
                <w:lang w:eastAsia="pl-PL"/>
              </w:rPr>
              <w:t>(0/1/2/3)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593A18" w:rsidRPr="00203200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Rok szkolny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203200">
            <w:pPr>
              <w:autoSpaceDE w:val="0"/>
              <w:autoSpaceDN w:val="0"/>
              <w:adjustRightInd w:val="0"/>
              <w:spacing w:after="98" w:line="240" w:lineRule="auto"/>
              <w:ind w:left="358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2017/2018</w:t>
            </w: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177" w:line="264" w:lineRule="auto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………………………………...…………..  …………………………………………….. </w:t>
      </w: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Miejscowość, data     </w:t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 Podpis </w:t>
      </w: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CE4EAE">
      <w:pPr>
        <w:autoSpaceDE w:val="0"/>
        <w:autoSpaceDN w:val="0"/>
        <w:adjustRightInd w:val="0"/>
        <w:spacing w:after="0" w:line="40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</w:p>
    <w:p w:rsidR="00593A18" w:rsidRPr="00203200" w:rsidRDefault="00593A18" w:rsidP="00203200">
      <w:pPr>
        <w:autoSpaceDE w:val="0"/>
        <w:autoSpaceDN w:val="0"/>
        <w:adjustRightInd w:val="0"/>
        <w:spacing w:before="240" w:after="78" w:line="264" w:lineRule="auto"/>
        <w:ind w:left="360" w:hanging="360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OŚWIADCZENIE KANDYDATA 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left="10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Imię i Nazwisko: ………………….…………….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left="355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>1. O</w:t>
      </w:r>
      <w:r w:rsidRPr="00203200">
        <w:rPr>
          <w:rFonts w:ascii="Times New Roman" w:hAnsi="Times New Roman"/>
          <w:color w:val="000000"/>
          <w:lang w:eastAsia="pl-PL"/>
        </w:rPr>
        <w:t>świadczam, że:</w:t>
      </w:r>
      <w:r w:rsidRPr="0020320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zapoznałem się z Regulaminem rekrutacji i uczestnictwa w projekcie, akceptuję jego postanowienia i wyrażam zgodę na uczestnictwo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85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spełniam kryterium formalne udziału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gromadzenie i przetwarzanie moich danych osobowych wyłącznie w związku z realizacją projektu zgodnie z Rozporządzeniem nr 45/2001 Parlamentu Europejskiego o ochronie osób fizycznych.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upublicznienie mojego wizerunku, imienia i nazwiska na stronie </w:t>
      </w:r>
      <w:hyperlink r:id="rId7" w:history="1">
        <w:r w:rsidRPr="00203200">
          <w:rPr>
            <w:rFonts w:ascii="Times New Roman" w:hAnsi="Times New Roman"/>
            <w:color w:val="000000"/>
            <w:u w:val="single"/>
            <w:lang w:eastAsia="pl-PL"/>
          </w:rPr>
          <w:t>www.zsm.resman.pl</w:t>
        </w:r>
        <w:r w:rsidRPr="00203200">
          <w:rPr>
            <w:rFonts w:ascii="Times New Roman" w:hAnsi="Times New Roman"/>
            <w:vanish/>
            <w:color w:val="000000"/>
            <w:lang w:eastAsia="pl-PL"/>
          </w:rPr>
          <w:t>HYPERLINK "http://www.zsm.resman.pl/"</w:t>
        </w:r>
        <w:r w:rsidRPr="00203200">
          <w:rPr>
            <w:rFonts w:ascii="Times New Roman" w:hAnsi="Times New Roman"/>
            <w:color w:val="000000"/>
            <w:u w:val="single"/>
            <w:lang w:eastAsia="pl-PL"/>
          </w:rPr>
          <w:t xml:space="preserve"> </w:t>
        </w:r>
      </w:hyperlink>
      <w:r w:rsidRPr="00203200">
        <w:rPr>
          <w:rFonts w:ascii="Times New Roman" w:hAnsi="Times New Roman"/>
          <w:color w:val="000000"/>
          <w:lang w:eastAsia="pl-PL"/>
        </w:rPr>
        <w:t xml:space="preserve">oraz w gablocie szkolnej projektu.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zobowiązuję się do terminowego i rzetelnego wykonywania wszystkich zobowiązań wynikających z uczestnictwa w projekcie,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udział w badaniach ankietowych związanych z realizacją projektu.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22" w:line="264" w:lineRule="auto"/>
        <w:ind w:left="368" w:hanging="288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>wyrażam zgodę na wgląd i przetwarzanie danych dotyczących ocen zawartych w dokumentacji pedagogicznej ZSM przez komisję rekrutacyjną.</w:t>
      </w:r>
      <w:r w:rsidRPr="00203200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</w:p>
    <w:p w:rsidR="00593A18" w:rsidRPr="00203200" w:rsidRDefault="00593A18" w:rsidP="00CE4EAE">
      <w:pPr>
        <w:autoSpaceDE w:val="0"/>
        <w:autoSpaceDN w:val="0"/>
        <w:adjustRightInd w:val="0"/>
        <w:spacing w:after="233" w:line="264" w:lineRule="auto"/>
        <w:ind w:left="1140"/>
        <w:rPr>
          <w:rFonts w:ascii="Times New Roman" w:hAnsi="Times New Roman"/>
          <w:color w:val="000000"/>
          <w:sz w:val="6"/>
          <w:szCs w:val="6"/>
          <w:lang w:eastAsia="pl-PL"/>
        </w:rPr>
      </w:pPr>
      <w:r w:rsidRPr="00203200">
        <w:rPr>
          <w:rFonts w:ascii="Times New Roman" w:hAnsi="Times New Roman"/>
          <w:color w:val="000000"/>
          <w:sz w:val="6"/>
          <w:szCs w:val="6"/>
          <w:lang w:eastAsia="pl-PL"/>
        </w:rPr>
        <w:t xml:space="preserve">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Oświadczam, że w wyniku klasyfikacji końcoworocznej w roku szkolnym 2016/2017 uzyskałem następujące oceny *: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86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przedmiotów zawodowych**: …………………..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8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dwóch języków obcych: …………………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3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ze wszystkich przedmiotów objętych programem nauczania: …………. </w:t>
      </w:r>
    </w:p>
    <w:p w:rsidR="00593A18" w:rsidRPr="00203200" w:rsidRDefault="00593A18" w:rsidP="00203200">
      <w:pPr>
        <w:numPr>
          <w:ilvl w:val="0"/>
          <w:numId w:val="5"/>
        </w:numPr>
        <w:autoSpaceDE w:val="0"/>
        <w:autoSpaceDN w:val="0"/>
        <w:adjustRightInd w:val="0"/>
        <w:spacing w:after="65" w:line="264" w:lineRule="auto"/>
        <w:ind w:left="368" w:hanging="360"/>
        <w:jc w:val="both"/>
        <w:rPr>
          <w:rFonts w:ascii="Times New Roman" w:hAnsi="Times New Roman"/>
          <w:color w:val="000000"/>
          <w:sz w:val="18"/>
          <w:szCs w:val="18"/>
          <w:lang w:val="en-US"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>ocena z zachowania: ………………….</w:t>
      </w:r>
      <w:r w:rsidRPr="00203200">
        <w:rPr>
          <w:rFonts w:ascii="Times New Roman" w:hAnsi="Times New Roman"/>
          <w:color w:val="000000"/>
          <w:sz w:val="18"/>
          <w:szCs w:val="18"/>
          <w:lang w:val="en-US" w:eastAsia="pl-PL"/>
        </w:rPr>
        <w:t xml:space="preserve">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348" w:lineRule="auto"/>
        <w:ind w:left="708" w:hanging="708"/>
        <w:jc w:val="both"/>
        <w:rPr>
          <w:rFonts w:ascii="Times New Roman" w:hAnsi="Times New Roman"/>
          <w:color w:val="000000"/>
          <w:lang w:val="en-US"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 xml:space="preserve">……………………………………………..  ……………………………………………..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348" w:lineRule="auto"/>
        <w:ind w:left="708" w:hanging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>Miejscowo</w:t>
      </w:r>
      <w:r w:rsidRPr="00203200">
        <w:rPr>
          <w:rFonts w:ascii="Times New Roman" w:hAnsi="Times New Roman"/>
          <w:color w:val="000000"/>
          <w:lang w:eastAsia="pl-PL"/>
        </w:rPr>
        <w:t xml:space="preserve">ść, data     </w:t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Podpis </w:t>
      </w:r>
    </w:p>
    <w:p w:rsidR="00593A18" w:rsidRPr="00203200" w:rsidRDefault="00593A18" w:rsidP="00CE4EAE">
      <w:pPr>
        <w:autoSpaceDE w:val="0"/>
        <w:autoSpaceDN w:val="0"/>
        <w:adjustRightInd w:val="0"/>
        <w:spacing w:after="269" w:line="264" w:lineRule="auto"/>
        <w:rPr>
          <w:rFonts w:ascii="Times New Roman" w:hAnsi="Times New Roman"/>
          <w:color w:val="000000"/>
          <w:sz w:val="4"/>
          <w:szCs w:val="4"/>
          <w:lang w:val="en-US" w:eastAsia="pl-PL"/>
        </w:rPr>
      </w:pPr>
      <w:r w:rsidRPr="00203200">
        <w:rPr>
          <w:rFonts w:ascii="Times New Roman" w:hAnsi="Times New Roman"/>
          <w:color w:val="000000"/>
          <w:sz w:val="4"/>
          <w:szCs w:val="4"/>
          <w:lang w:val="en-US" w:eastAsia="pl-PL"/>
        </w:rPr>
        <w:t xml:space="preserve">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>O</w:t>
      </w:r>
      <w:r w:rsidRPr="00203200">
        <w:rPr>
          <w:rFonts w:ascii="Times New Roman" w:hAnsi="Times New Roman"/>
          <w:color w:val="000000"/>
          <w:lang w:eastAsia="pl-PL"/>
        </w:rPr>
        <w:t xml:space="preserve">świadczenie rodzica/prawnego opiekuna*** </w:t>
      </w:r>
    </w:p>
    <w:p w:rsidR="00593A18" w:rsidRPr="00203200" w:rsidRDefault="00593A18" w:rsidP="00CE4EAE">
      <w:pPr>
        <w:autoSpaceDE w:val="0"/>
        <w:autoSpaceDN w:val="0"/>
        <w:adjustRightInd w:val="0"/>
        <w:spacing w:after="59" w:line="264" w:lineRule="auto"/>
        <w:ind w:left="10" w:hanging="1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Wyrażam zgodę na udział mojego syna/córki …………………………………………… w projekcie „Mobilność edukacyjna inwestycją w sukces zawodowy”  oraz akceptuję warunki zawarte w Regulaminie uczestnictwa i rekrutacji w projekcie. </w:t>
      </w:r>
    </w:p>
    <w:p w:rsidR="00593A18" w:rsidRPr="00203200" w:rsidRDefault="00593A18" w:rsidP="00CE4EAE">
      <w:pPr>
        <w:autoSpaceDE w:val="0"/>
        <w:autoSpaceDN w:val="0"/>
        <w:adjustRightInd w:val="0"/>
        <w:spacing w:after="119" w:line="264" w:lineRule="auto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 </w:t>
      </w:r>
    </w:p>
    <w:p w:rsidR="00593A18" w:rsidRPr="00203200" w:rsidRDefault="00593A18" w:rsidP="00CE4EAE">
      <w:pPr>
        <w:tabs>
          <w:tab w:val="center" w:pos="4249"/>
          <w:tab w:val="center" w:pos="6883"/>
        </w:tabs>
        <w:autoSpaceDE w:val="0"/>
        <w:autoSpaceDN w:val="0"/>
        <w:adjustRightInd w:val="0"/>
        <w:spacing w:after="91" w:line="264" w:lineRule="auto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…………………………………………….. </w:t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 </w:t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…………………………………………….. </w:t>
      </w:r>
    </w:p>
    <w:p w:rsidR="00593A18" w:rsidRPr="00203200" w:rsidRDefault="00593A18" w:rsidP="00CE4EAE">
      <w:pPr>
        <w:tabs>
          <w:tab w:val="center" w:pos="151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68"/>
        </w:tabs>
        <w:autoSpaceDE w:val="0"/>
        <w:autoSpaceDN w:val="0"/>
        <w:adjustRightInd w:val="0"/>
        <w:spacing w:after="54" w:line="264" w:lineRule="auto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ab/>
        <w:t xml:space="preserve">miejscowość, data </w:t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 </w:t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 </w:t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 </w:t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 </w:t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 </w:t>
      </w:r>
      <w:r w:rsidRPr="00203200">
        <w:rPr>
          <w:rFonts w:ascii="Times New Roman" w:hAnsi="Times New Roman"/>
          <w:color w:val="000000"/>
          <w:lang w:eastAsia="pl-PL"/>
        </w:rPr>
        <w:tab/>
        <w:t xml:space="preserve">czytelny podpis </w:t>
      </w:r>
    </w:p>
    <w:p w:rsidR="00593A18" w:rsidRPr="00203200" w:rsidRDefault="00593A18" w:rsidP="00CE4EAE">
      <w:pPr>
        <w:autoSpaceDE w:val="0"/>
        <w:autoSpaceDN w:val="0"/>
        <w:adjustRightInd w:val="0"/>
        <w:spacing w:after="112" w:line="264" w:lineRule="auto"/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</w:t>
      </w:r>
    </w:p>
    <w:p w:rsidR="00593A18" w:rsidRPr="00203200" w:rsidRDefault="00593A18" w:rsidP="00CE4EAE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* - </w:t>
      </w: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średnie ocen należy podać z dokładnością dwóch miejsc po przecinku. </w:t>
      </w:r>
    </w:p>
    <w:p w:rsidR="00593A18" w:rsidRPr="00203200" w:rsidRDefault="00593A18" w:rsidP="00CE4EAE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** - w tym między innymi: Podejmowani i prowadzenie działalności gospodarczej, Język obcy zawodowy, Kompetencje personalne i społeczne, Praktyka zawodowa. </w:t>
      </w:r>
    </w:p>
    <w:p w:rsidR="00593A18" w:rsidRPr="00203200" w:rsidRDefault="00593A18" w:rsidP="00203200">
      <w:pPr>
        <w:autoSpaceDE w:val="0"/>
        <w:autoSpaceDN w:val="0"/>
        <w:adjustRightInd w:val="0"/>
        <w:spacing w:after="101" w:line="264" w:lineRule="auto"/>
        <w:ind w:left="775" w:hanging="10"/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</w:pPr>
      <w:r w:rsidRPr="00203200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*** -  dotyczy kandydatów niepełnoletnich </w:t>
      </w:r>
      <w:r w:rsidRPr="00203200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 </w:t>
      </w:r>
    </w:p>
    <w:p w:rsidR="00593A18" w:rsidRPr="00203200" w:rsidRDefault="00593A18" w:rsidP="00CE4EAE">
      <w:pPr>
        <w:autoSpaceDE w:val="0"/>
        <w:autoSpaceDN w:val="0"/>
        <w:adjustRightInd w:val="0"/>
        <w:spacing w:after="109" w:line="264" w:lineRule="auto"/>
        <w:ind w:left="83" w:right="82" w:hanging="1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32"/>
          <w:szCs w:val="32"/>
          <w:lang w:eastAsia="pl-PL"/>
        </w:rPr>
        <w:t xml:space="preserve">Szczegółowe kryteria rekrutacji uczestników projektu </w:t>
      </w:r>
    </w:p>
    <w:p w:rsidR="00593A18" w:rsidRPr="00203200" w:rsidRDefault="00593A18" w:rsidP="00203200">
      <w:pPr>
        <w:autoSpaceDE w:val="0"/>
        <w:autoSpaceDN w:val="0"/>
        <w:adjustRightInd w:val="0"/>
        <w:spacing w:before="240" w:after="0" w:line="264" w:lineRule="auto"/>
        <w:ind w:left="370" w:right="8" w:hanging="37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203200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„Mobilność edukacyjna inwestycją w sukces zawodowy”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320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firstLine="708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Zgodnie z § 3 pkt.2 „Regulaminu rekrutacji i uczestnictwa w projekcie” o zakwalifikowaniu do udziału decyduje suma punktów uzyskana za kryteria szczegółowe: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7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przedmiotów zawodowych za okres poprzedzający rekrutację - max 40 pkt,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47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języków obcych za okres poprzedzający rekrutację – max 30 pkt,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7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ze wszystkich przedmiotów objętych programem nauczania za okres poprzedzający rekrutację – max 15 pkt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92" w:line="264" w:lineRule="auto"/>
        <w:ind w:left="368" w:hanging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ocena roczna z zachowania za okres poprzedzający rekrutację – max 15 pkt </w:t>
      </w:r>
    </w:p>
    <w:p w:rsidR="00593A18" w:rsidRPr="00203200" w:rsidRDefault="00593A18" w:rsidP="00CE4EAE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Oceny roczne uzyskane przez kandydatów są przeliczane na punkty rekrutacyjne według poniższych zależności: </w:t>
      </w:r>
    </w:p>
    <w:p w:rsidR="00593A18" w:rsidRPr="00203200" w:rsidRDefault="00593A18" w:rsidP="00203200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val="en-US"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 xml:space="preserve">Roczna ocena z zachowania </w:t>
      </w:r>
    </w:p>
    <w:p w:rsidR="00593A18" w:rsidRPr="00203200" w:rsidRDefault="00593A18" w:rsidP="00203200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 xml:space="preserve"> </w:t>
      </w:r>
    </w:p>
    <w:tbl>
      <w:tblPr>
        <w:tblW w:w="0" w:type="auto"/>
        <w:tblInd w:w="585" w:type="dxa"/>
        <w:tblLayout w:type="fixed"/>
        <w:tblCellMar>
          <w:left w:w="97" w:type="dxa"/>
          <w:right w:w="97" w:type="dxa"/>
        </w:tblCellMar>
        <w:tblLook w:val="0000"/>
      </w:tblPr>
      <w:tblGrid>
        <w:gridCol w:w="1657"/>
        <w:gridCol w:w="1417"/>
      </w:tblGrid>
      <w:tr w:rsidR="00593A18" w:rsidRPr="00203200" w:rsidTr="008C3F93">
        <w:trPr>
          <w:trHeight w:val="516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Ocena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Liczba punktów </w:t>
            </w:r>
          </w:p>
        </w:tc>
      </w:tr>
      <w:tr w:rsidR="00593A18" w:rsidRPr="00203200" w:rsidTr="008C3F93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naganna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</w:tr>
      <w:tr w:rsidR="00593A18" w:rsidRPr="00203200" w:rsidTr="008C3F93">
        <w:trPr>
          <w:trHeight w:val="262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nieodpowiednia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</w:tr>
      <w:tr w:rsidR="00593A18" w:rsidRPr="00203200" w:rsidTr="008C3F93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poprawna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 </w:t>
            </w:r>
          </w:p>
        </w:tc>
      </w:tr>
      <w:tr w:rsidR="00593A18" w:rsidRPr="00203200" w:rsidTr="008C3F93">
        <w:trPr>
          <w:trHeight w:val="262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dobra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7 </w:t>
            </w:r>
          </w:p>
        </w:tc>
      </w:tr>
      <w:tr w:rsidR="00593A18" w:rsidRPr="00203200" w:rsidTr="008C3F93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bardzo dobra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12 </w:t>
            </w:r>
          </w:p>
        </w:tc>
      </w:tr>
      <w:tr w:rsidR="00593A18" w:rsidRPr="00203200" w:rsidTr="008C3F93">
        <w:trPr>
          <w:trHeight w:val="264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wzorowa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 w:rsidP="008C3F93">
            <w:pPr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15 </w:t>
            </w:r>
          </w:p>
        </w:tc>
      </w:tr>
    </w:tbl>
    <w:p w:rsidR="00593A18" w:rsidRPr="00203200" w:rsidRDefault="00593A18" w:rsidP="00203200">
      <w:pPr>
        <w:autoSpaceDE w:val="0"/>
        <w:autoSpaceDN w:val="0"/>
        <w:adjustRightInd w:val="0"/>
        <w:spacing w:after="18" w:line="264" w:lineRule="auto"/>
        <w:ind w:firstLine="70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przedmiotów zawodowych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 </w:t>
      </w:r>
    </w:p>
    <w:tbl>
      <w:tblPr>
        <w:tblW w:w="0" w:type="auto"/>
        <w:tblInd w:w="613" w:type="dxa"/>
        <w:tblLayout w:type="fixed"/>
        <w:tblCellMar>
          <w:left w:w="116" w:type="dxa"/>
          <w:right w:w="116" w:type="dxa"/>
        </w:tblCellMar>
        <w:tblLook w:val="0000"/>
      </w:tblPr>
      <w:tblGrid>
        <w:gridCol w:w="1277"/>
        <w:gridCol w:w="1215"/>
        <w:gridCol w:w="1217"/>
        <w:gridCol w:w="1213"/>
        <w:gridCol w:w="1214"/>
        <w:gridCol w:w="1214"/>
        <w:gridCol w:w="1224"/>
      </w:tblGrid>
      <w:tr w:rsidR="00593A18" w:rsidRPr="00203200">
        <w:trPr>
          <w:gridAfter w:val="1"/>
          <w:wAfter w:w="1224" w:type="dxa"/>
          <w:trHeight w:val="521"/>
        </w:trPr>
        <w:tc>
          <w:tcPr>
            <w:tcW w:w="2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2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Liczba punktów </w:t>
            </w:r>
          </w:p>
        </w:tc>
        <w:tc>
          <w:tcPr>
            <w:tcW w:w="1213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228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225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2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</w:tr>
      <w:tr w:rsidR="00593A18" w:rsidRPr="00203200">
        <w:trPr>
          <w:trHeight w:val="51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żej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2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żej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gridAfter w:val="1"/>
          <w:wAfter w:w="1224" w:type="dxa"/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4,1 </w:t>
            </w:r>
          </w:p>
        </w:tc>
      </w:tr>
      <w:tr w:rsidR="00593A18" w:rsidRPr="00203200">
        <w:trPr>
          <w:gridAfter w:val="1"/>
          <w:wAfter w:w="1224" w:type="dxa"/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4,1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</w:tr>
      <w:tr w:rsidR="00593A18" w:rsidRPr="00203200">
        <w:trPr>
          <w:gridAfter w:val="1"/>
          <w:wAfter w:w="1224" w:type="dxa"/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4,3 </w:t>
            </w:r>
          </w:p>
        </w:tc>
      </w:tr>
      <w:tr w:rsidR="00593A18" w:rsidRPr="00203200">
        <w:trPr>
          <w:gridAfter w:val="1"/>
          <w:wAfter w:w="1224" w:type="dxa"/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4,3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</w:tr>
      <w:tr w:rsidR="00593A18" w:rsidRPr="00203200">
        <w:trPr>
          <w:gridAfter w:val="1"/>
          <w:wAfter w:w="1224" w:type="dxa"/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</w:tr>
      <w:tr w:rsidR="00593A18" w:rsidRPr="00203200">
        <w:trPr>
          <w:gridAfter w:val="1"/>
          <w:wAfter w:w="1224" w:type="dxa"/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</w:tr>
      <w:tr w:rsidR="00593A18" w:rsidRPr="00203200">
        <w:trPr>
          <w:gridAfter w:val="1"/>
          <w:wAfter w:w="1224" w:type="dxa"/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6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4,7 </w:t>
            </w:r>
          </w:p>
        </w:tc>
      </w:tr>
      <w:tr w:rsidR="00593A18" w:rsidRPr="00203200">
        <w:trPr>
          <w:gridAfter w:val="1"/>
          <w:wAfter w:w="1224" w:type="dxa"/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7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4,7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</w:tr>
      <w:tr w:rsidR="00593A18" w:rsidRPr="00203200">
        <w:trPr>
          <w:gridAfter w:val="1"/>
          <w:wAfter w:w="1224" w:type="dxa"/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8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4,9 </w:t>
            </w:r>
          </w:p>
        </w:tc>
      </w:tr>
      <w:tr w:rsidR="00593A18" w:rsidRPr="00203200">
        <w:trPr>
          <w:gridAfter w:val="1"/>
          <w:wAfter w:w="1224" w:type="dxa"/>
          <w:trHeight w:val="279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9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4,9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</w:tr>
      <w:tr w:rsidR="00593A18" w:rsidRPr="00203200">
        <w:trPr>
          <w:gridAfter w:val="1"/>
          <w:wAfter w:w="1224" w:type="dxa"/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5,1 </w:t>
            </w:r>
          </w:p>
        </w:tc>
      </w:tr>
      <w:tr w:rsidR="00593A18" w:rsidRPr="00203200">
        <w:trPr>
          <w:gridAfter w:val="1"/>
          <w:wAfter w:w="1224" w:type="dxa"/>
          <w:trHeight w:val="28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11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5,1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</w:tr>
      <w:tr w:rsidR="00593A18" w:rsidRPr="00203200">
        <w:trPr>
          <w:gridAfter w:val="1"/>
          <w:wAfter w:w="1224" w:type="dxa"/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3,7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12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5,3 </w:t>
            </w:r>
          </w:p>
        </w:tc>
      </w:tr>
      <w:tr w:rsidR="00593A18" w:rsidRPr="00203200">
        <w:trPr>
          <w:gridAfter w:val="1"/>
          <w:wAfter w:w="1224" w:type="dxa"/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14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5,3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</w:tr>
      <w:tr w:rsidR="00593A18" w:rsidRPr="00203200">
        <w:trPr>
          <w:gridAfter w:val="1"/>
          <w:wAfter w:w="1224" w:type="dxa"/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16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5,5 </w:t>
            </w:r>
          </w:p>
        </w:tc>
      </w:tr>
      <w:tr w:rsidR="00593A18" w:rsidRPr="00203200">
        <w:trPr>
          <w:gridAfter w:val="1"/>
          <w:wAfter w:w="1224" w:type="dxa"/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18 </w:t>
            </w:r>
          </w:p>
        </w:tc>
        <w:tc>
          <w:tcPr>
            <w:tcW w:w="121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19" w:line="264" w:lineRule="auto"/>
        <w:rPr>
          <w:rFonts w:ascii="Times New Roman" w:hAnsi="Times New Roman"/>
          <w:color w:val="000000"/>
          <w:lang w:val="en-US"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 xml:space="preserve"> 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z języków obcych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 xml:space="preserve"> </w:t>
      </w:r>
    </w:p>
    <w:tbl>
      <w:tblPr>
        <w:tblW w:w="0" w:type="auto"/>
        <w:tblInd w:w="609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374"/>
        <w:gridCol w:w="1276"/>
        <w:gridCol w:w="1132"/>
        <w:gridCol w:w="1135"/>
        <w:gridCol w:w="1274"/>
        <w:gridCol w:w="1135"/>
        <w:gridCol w:w="1229"/>
      </w:tblGrid>
      <w:tr w:rsidR="00593A18" w:rsidRPr="00203200">
        <w:trPr>
          <w:gridAfter w:val="1"/>
          <w:wAfter w:w="1229" w:type="dxa"/>
          <w:trHeight w:val="518"/>
        </w:trPr>
        <w:tc>
          <w:tcPr>
            <w:tcW w:w="2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Liczba punktów </w:t>
            </w: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227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227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</w:tr>
      <w:tr w:rsidR="00593A18" w:rsidRPr="00203200">
        <w:trPr>
          <w:trHeight w:val="51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żej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żej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</w:tr>
      <w:tr w:rsidR="00593A18" w:rsidRPr="00203200">
        <w:trPr>
          <w:gridAfter w:val="1"/>
          <w:wAfter w:w="1229" w:type="dxa"/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</w:tr>
      <w:tr w:rsidR="00593A18" w:rsidRPr="00203200">
        <w:trPr>
          <w:gridAfter w:val="1"/>
          <w:wAfter w:w="1229" w:type="dxa"/>
          <w:trHeight w:val="281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</w:tr>
      <w:tr w:rsidR="00593A18" w:rsidRPr="00203200">
        <w:trPr>
          <w:gridAfter w:val="1"/>
          <w:wAfter w:w="1229" w:type="dxa"/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5,5 </w:t>
            </w:r>
          </w:p>
        </w:tc>
      </w:tr>
      <w:tr w:rsidR="00593A18" w:rsidRPr="00203200">
        <w:trPr>
          <w:gridAfter w:val="1"/>
          <w:wAfter w:w="1229" w:type="dxa"/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52" w:line="264" w:lineRule="auto"/>
        <w:ind w:left="720"/>
        <w:rPr>
          <w:rFonts w:ascii="Times New Roman" w:hAnsi="Times New Roman"/>
          <w:color w:val="000000"/>
          <w:lang w:val="en-US"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 xml:space="preserve"> </w:t>
      </w:r>
    </w:p>
    <w:p w:rsidR="00593A18" w:rsidRPr="00203200" w:rsidRDefault="00593A18" w:rsidP="00CE4EAE">
      <w:pPr>
        <w:numPr>
          <w:ilvl w:val="0"/>
          <w:numId w:val="5"/>
        </w:numPr>
        <w:autoSpaceDE w:val="0"/>
        <w:autoSpaceDN w:val="0"/>
        <w:adjustRightInd w:val="0"/>
        <w:spacing w:after="18" w:line="264" w:lineRule="auto"/>
        <w:ind w:left="368" w:hanging="348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Średnia ocen rocznych z wszystkich przedmiotów </w:t>
      </w:r>
    </w:p>
    <w:p w:rsidR="00593A18" w:rsidRPr="00203200" w:rsidRDefault="00593A18" w:rsidP="00CE4EAE">
      <w:pPr>
        <w:autoSpaceDE w:val="0"/>
        <w:autoSpaceDN w:val="0"/>
        <w:adjustRightInd w:val="0"/>
        <w:spacing w:after="0" w:line="264" w:lineRule="auto"/>
        <w:ind w:left="720"/>
        <w:rPr>
          <w:rFonts w:ascii="Times New Roman" w:hAnsi="Times New Roman"/>
          <w:color w:val="000000"/>
          <w:lang w:eastAsia="pl-PL"/>
        </w:rPr>
      </w:pPr>
      <w:r w:rsidRPr="00203200">
        <w:rPr>
          <w:rFonts w:ascii="Times New Roman" w:hAnsi="Times New Roman"/>
          <w:color w:val="000000"/>
          <w:lang w:eastAsia="pl-PL"/>
        </w:rPr>
        <w:t xml:space="preserve"> </w:t>
      </w:r>
    </w:p>
    <w:tbl>
      <w:tblPr>
        <w:tblW w:w="0" w:type="auto"/>
        <w:tblInd w:w="407" w:type="dxa"/>
        <w:tblLayout w:type="fixed"/>
        <w:tblCellMar>
          <w:left w:w="263" w:type="dxa"/>
          <w:right w:w="263" w:type="dxa"/>
        </w:tblCellMar>
        <w:tblLook w:val="0000"/>
      </w:tblPr>
      <w:tblGrid>
        <w:gridCol w:w="1334"/>
        <w:gridCol w:w="1102"/>
        <w:gridCol w:w="1393"/>
        <w:gridCol w:w="905"/>
        <w:gridCol w:w="1333"/>
        <w:gridCol w:w="1103"/>
      </w:tblGrid>
      <w:tr w:rsidR="00593A18" w:rsidRPr="00203200">
        <w:trPr>
          <w:trHeight w:val="518"/>
        </w:trPr>
        <w:tc>
          <w:tcPr>
            <w:tcW w:w="2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Liczba punktów </w:t>
            </w:r>
          </w:p>
        </w:tc>
        <w:tc>
          <w:tcPr>
            <w:tcW w:w="905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227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225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3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Średnia ocen </w:t>
            </w:r>
          </w:p>
        </w:tc>
      </w:tr>
      <w:tr w:rsidR="00593A18" w:rsidRPr="00203200">
        <w:trPr>
          <w:trHeight w:val="518"/>
        </w:trPr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żej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90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żej 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</w:tr>
      <w:tr w:rsidR="00593A18" w:rsidRPr="00203200">
        <w:trPr>
          <w:trHeight w:val="278"/>
        </w:trPr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90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</w:tr>
      <w:tr w:rsidR="00593A18" w:rsidRPr="00203200">
        <w:trPr>
          <w:trHeight w:val="278"/>
        </w:trPr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1 </w:t>
            </w:r>
          </w:p>
        </w:tc>
        <w:tc>
          <w:tcPr>
            <w:tcW w:w="90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</w:tr>
      <w:tr w:rsidR="00593A18" w:rsidRPr="00203200">
        <w:trPr>
          <w:trHeight w:val="278"/>
        </w:trPr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2 </w:t>
            </w:r>
          </w:p>
        </w:tc>
        <w:tc>
          <w:tcPr>
            <w:tcW w:w="90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</w:tr>
      <w:tr w:rsidR="00593A18" w:rsidRPr="00203200">
        <w:trPr>
          <w:trHeight w:val="278"/>
        </w:trPr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 </w:t>
            </w:r>
          </w:p>
        </w:tc>
        <w:tc>
          <w:tcPr>
            <w:tcW w:w="90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</w:tr>
      <w:tr w:rsidR="00593A18" w:rsidRPr="00203200">
        <w:trPr>
          <w:trHeight w:val="281"/>
        </w:trPr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 </w:t>
            </w:r>
          </w:p>
        </w:tc>
        <w:tc>
          <w:tcPr>
            <w:tcW w:w="90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</w:tr>
      <w:tr w:rsidR="00593A18" w:rsidRPr="00203200">
        <w:trPr>
          <w:trHeight w:val="278"/>
        </w:trPr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90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</w:tr>
      <w:tr w:rsidR="00593A18" w:rsidRPr="00203200">
        <w:trPr>
          <w:trHeight w:val="278"/>
        </w:trPr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6 </w:t>
            </w:r>
          </w:p>
        </w:tc>
        <w:tc>
          <w:tcPr>
            <w:tcW w:w="90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5,6 </w:t>
            </w:r>
          </w:p>
        </w:tc>
      </w:tr>
      <w:tr w:rsidR="00593A18" w:rsidRPr="00203200">
        <w:trPr>
          <w:trHeight w:val="279"/>
        </w:trPr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296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7 </w:t>
            </w:r>
          </w:p>
        </w:tc>
        <w:tc>
          <w:tcPr>
            <w:tcW w:w="90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 w:eastAsia="pl-PL"/>
              </w:rPr>
            </w:pP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29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5,6 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93A18" w:rsidRPr="00203200" w:rsidRDefault="00593A18">
            <w:pPr>
              <w:autoSpaceDE w:val="0"/>
              <w:autoSpaceDN w:val="0"/>
              <w:adjustRightInd w:val="0"/>
              <w:spacing w:after="0" w:line="240" w:lineRule="auto"/>
              <w:ind w:right="508"/>
              <w:jc w:val="center"/>
              <w:rPr>
                <w:rFonts w:ascii="Times New Roman" w:hAnsi="Times New Roman"/>
                <w:lang w:val="en-US" w:eastAsia="pl-PL"/>
              </w:rPr>
            </w:pPr>
            <w:r w:rsidRPr="00203200">
              <w:rPr>
                <w:rFonts w:ascii="Times New Roman" w:hAnsi="Times New Roman"/>
                <w:color w:val="000000"/>
                <w:lang w:val="en-US" w:eastAsia="pl-PL"/>
              </w:rPr>
              <w:t xml:space="preserve">- </w:t>
            </w:r>
          </w:p>
        </w:tc>
      </w:tr>
    </w:tbl>
    <w:p w:rsidR="00593A18" w:rsidRPr="00203200" w:rsidRDefault="00593A18" w:rsidP="00CE4EAE">
      <w:pPr>
        <w:autoSpaceDE w:val="0"/>
        <w:autoSpaceDN w:val="0"/>
        <w:adjustRightInd w:val="0"/>
        <w:spacing w:after="52" w:line="264" w:lineRule="auto"/>
        <w:ind w:left="360"/>
        <w:rPr>
          <w:rFonts w:ascii="Times New Roman" w:hAnsi="Times New Roman"/>
          <w:color w:val="000000"/>
          <w:lang w:val="en-US" w:eastAsia="pl-PL"/>
        </w:rPr>
      </w:pPr>
      <w:r w:rsidRPr="00203200">
        <w:rPr>
          <w:rFonts w:ascii="Times New Roman" w:hAnsi="Times New Roman"/>
          <w:color w:val="000000"/>
          <w:lang w:val="en-US" w:eastAsia="pl-PL"/>
        </w:rPr>
        <w:t xml:space="preserve"> </w:t>
      </w:r>
    </w:p>
    <w:p w:rsidR="00593A18" w:rsidRPr="00203200" w:rsidRDefault="00593A18" w:rsidP="00232CF3">
      <w:pPr>
        <w:spacing w:after="60"/>
        <w:jc w:val="center"/>
        <w:rPr>
          <w:rFonts w:ascii="Times New Roman" w:hAnsi="Times New Roman"/>
          <w:sz w:val="20"/>
          <w:szCs w:val="20"/>
        </w:rPr>
      </w:pPr>
    </w:p>
    <w:sectPr w:rsidR="00593A18" w:rsidRPr="00203200" w:rsidSect="00D630C8">
      <w:headerReference w:type="default" r:id="rId8"/>
      <w:pgSz w:w="11906" w:h="16838"/>
      <w:pgMar w:top="18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A18" w:rsidRDefault="00593A18" w:rsidP="00E67B03">
      <w:pPr>
        <w:spacing w:after="0" w:line="240" w:lineRule="auto"/>
      </w:pPr>
      <w:r>
        <w:separator/>
      </w:r>
    </w:p>
  </w:endnote>
  <w:endnote w:type="continuationSeparator" w:id="0">
    <w:p w:rsidR="00593A18" w:rsidRDefault="00593A18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A18" w:rsidRDefault="00593A18" w:rsidP="00E67B03">
      <w:pPr>
        <w:spacing w:after="0" w:line="240" w:lineRule="auto"/>
      </w:pPr>
      <w:r>
        <w:separator/>
      </w:r>
    </w:p>
  </w:footnote>
  <w:footnote w:type="continuationSeparator" w:id="0">
    <w:p w:rsidR="00593A18" w:rsidRDefault="00593A18" w:rsidP="00E6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18" w:rsidRDefault="00593A1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-28.25pt;margin-top:-10.15pt;width:169pt;height:49.8pt;z-index:-251658240;visibility:visible" wrapcoords="-96 0 -96 21273 21600 21273 21600 0 -96 0">
          <v:imagedata r:id="rId1" o:title=""/>
          <w10:wrap type="tight"/>
        </v:shape>
      </w:pict>
    </w:r>
    <w:r>
      <w:rPr>
        <w:noProof/>
        <w:lang w:eastAsia="pl-PL"/>
      </w:rPr>
      <w:pict>
        <v:shape id="Obraz 2" o:spid="_x0000_s2050" type="#_x0000_t75" style="position:absolute;margin-left:349.7pt;margin-top:-13.75pt;width:139.6pt;height:61.3pt;z-index:-251659264;visibility:visible" wrapcoords="-116 0 -116 21337 21600 21337 21600 0 -116 0">
          <v:imagedata r:id="rId2" o:title=""/>
          <w10:wrap type="tight"/>
        </v:shape>
      </w:pict>
    </w:r>
  </w:p>
  <w:p w:rsidR="00593A18" w:rsidRDefault="00593A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AED154"/>
    <w:lvl w:ilvl="0">
      <w:numFmt w:val="bullet"/>
      <w:lvlText w:val="*"/>
      <w:lvlJc w:val="left"/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B03"/>
    <w:rsid w:val="000667B7"/>
    <w:rsid w:val="000F0A6F"/>
    <w:rsid w:val="00112BD8"/>
    <w:rsid w:val="001136F9"/>
    <w:rsid w:val="00115279"/>
    <w:rsid w:val="00162141"/>
    <w:rsid w:val="00203200"/>
    <w:rsid w:val="00203432"/>
    <w:rsid w:val="002063B0"/>
    <w:rsid w:val="00207759"/>
    <w:rsid w:val="00232CF3"/>
    <w:rsid w:val="002D40D5"/>
    <w:rsid w:val="00316D10"/>
    <w:rsid w:val="00324E51"/>
    <w:rsid w:val="00367196"/>
    <w:rsid w:val="0038375E"/>
    <w:rsid w:val="00432814"/>
    <w:rsid w:val="004851F3"/>
    <w:rsid w:val="004A63AD"/>
    <w:rsid w:val="00556A10"/>
    <w:rsid w:val="00593A18"/>
    <w:rsid w:val="005B7B2C"/>
    <w:rsid w:val="00630917"/>
    <w:rsid w:val="00685A4F"/>
    <w:rsid w:val="006B1EF7"/>
    <w:rsid w:val="006D0811"/>
    <w:rsid w:val="007039D2"/>
    <w:rsid w:val="007131CE"/>
    <w:rsid w:val="007743DF"/>
    <w:rsid w:val="007D54AE"/>
    <w:rsid w:val="008C3F93"/>
    <w:rsid w:val="008D58CD"/>
    <w:rsid w:val="009377A9"/>
    <w:rsid w:val="00940238"/>
    <w:rsid w:val="00A44DBE"/>
    <w:rsid w:val="00A550EF"/>
    <w:rsid w:val="00AA30D9"/>
    <w:rsid w:val="00AE56F6"/>
    <w:rsid w:val="00B201A7"/>
    <w:rsid w:val="00B32EE0"/>
    <w:rsid w:val="00B3668F"/>
    <w:rsid w:val="00B92EBE"/>
    <w:rsid w:val="00C47181"/>
    <w:rsid w:val="00C61D9A"/>
    <w:rsid w:val="00C9483F"/>
    <w:rsid w:val="00CD4A1C"/>
    <w:rsid w:val="00CE4EAE"/>
    <w:rsid w:val="00D14361"/>
    <w:rsid w:val="00D630C8"/>
    <w:rsid w:val="00E67B03"/>
    <w:rsid w:val="00E84B4D"/>
    <w:rsid w:val="00E94584"/>
    <w:rsid w:val="00E969BA"/>
    <w:rsid w:val="00EB2414"/>
    <w:rsid w:val="00EC7603"/>
    <w:rsid w:val="00F56859"/>
    <w:rsid w:val="00F72707"/>
    <w:rsid w:val="00FB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67B03"/>
    <w:rPr>
      <w:rFonts w:cs="Times New Roman"/>
      <w:vertAlign w:val="superscript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E67B03"/>
    <w:rPr>
      <w:rFonts w:ascii="Times New Roman" w:hAnsi="Times New Roman"/>
      <w:lang w:eastAsia="ar-SA" w:bidi="ar-SA"/>
    </w:rPr>
  </w:style>
  <w:style w:type="paragraph" w:styleId="Header">
    <w:name w:val="header"/>
    <w:basedOn w:val="Normal"/>
    <w:link w:val="HeaderChar"/>
    <w:uiPriority w:val="99"/>
    <w:rsid w:val="00E67B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7B03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67B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7B03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39D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E969B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203200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rsid w:val="002032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03200"/>
    <w:rPr>
      <w:rFonts w:eastAsia="SimSun"/>
      <w:kern w:val="1"/>
      <w:sz w:val="18"/>
      <w:lang w:val="pl-PL" w:eastAsia="hi-IN" w:bidi="hi-IN"/>
    </w:rPr>
  </w:style>
  <w:style w:type="character" w:styleId="Hyperlink">
    <w:name w:val="Hyperlink"/>
    <w:basedOn w:val="DefaultParagraphFont"/>
    <w:uiPriority w:val="99"/>
    <w:rsid w:val="002032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m.resm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779</Words>
  <Characters>4680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Markiewicz</dc:creator>
  <cp:keywords/>
  <dc:description/>
  <cp:lastModifiedBy>Pracownia nr 14</cp:lastModifiedBy>
  <cp:revision>4</cp:revision>
  <cp:lastPrinted>2015-05-26T07:28:00Z</cp:lastPrinted>
  <dcterms:created xsi:type="dcterms:W3CDTF">2017-09-25T05:31:00Z</dcterms:created>
  <dcterms:modified xsi:type="dcterms:W3CDTF">2017-09-26T11:59:00Z</dcterms:modified>
</cp:coreProperties>
</file>